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2015-2020年中国香蕉种植市场监测及投资前景报告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2015-2020年中国香蕉种植市场监测及投资前景报告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2015-2020年中国香蕉种植市场监测及投资前景报告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2015-2020年中国香蕉种植市场监测及投资前景报告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253908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