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2015-2020年中国甜种植瓜市场分析预测及投资策略报告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2015-2020年中国甜种植瓜市场分析预测及投资策略报告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2015-2020年中国甜种植瓜市场分析预测及投资策略报告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2015-2020年中国甜种植瓜市场分析预测及投资策略报告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