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2015-2020年中国声控壁灯市场分析预测及投资战略研究报告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2015-2020年中国声控壁灯市场分析预测及投资战略研究报告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2015-2020年中国声控壁灯市场分析预测及投资战略研究报告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2015-2020年中国声控壁灯市场分析预测及投资战略研究报告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