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2015-2020年中国香子兰种植产业运行态势及投资策略报告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2015-2020年中国香子兰种植产业运行态势及投资策略报告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2015-2020年中国香子兰种植产业运行态势及投资策略报告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2015-2020年中国香子兰种植产业运行态势及投资策略报告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