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2015-2020年中国农田水利工程市场分析预测及发展趋势研究报告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2015-2020年中国农田水利工程市场分析预测及发展趋势研究报告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2015-2020年中国农田水利工程市场分析预测及发展趋势研究报告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https://www.icandata.com/view/254056.html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https://www.icandata.com/view/254056.html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2015-2020年中国农田水利工程市场分析预测及发展趋势研究报告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254056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