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2015-2020年中国速冻馒头产业运行态势及投资策略报告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2015-2020年中国速冻馒头产业运行态势及投资策略报告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2015-2020年中国速冻馒头产业运行态势及投资策略报告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2015-2020年中国速冻馒头产业运行态势及投资策略报告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