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2015-2020年中国转移膜市场分析预测及投资战略研究报告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2015-2020年中国转移膜市场分析预测及投资战略研究报告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2015-2020年中国转移膜市场分析预测及投资战略研究报告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2015-2020年中国转移膜市场分析预测及投资战略研究报告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