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2015-2020年中国丝光棉市场运行态势及投资策略报告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2015-2020年中国丝光棉市场运行态势及投资策略报告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2015-2020年中国丝光棉市场运行态势及投资策略报告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2015-2020年中国丝光棉市场运行态势及投资策略报告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