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2015-2020年中国锦纶切片市场监测及投资前景分析报告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2015-2020年中国锦纶切片市场监测及投资前景分析报告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2015-2020年中国锦纶切片市场监测及投资前景分析报告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https://www.icandata.com/view/254237.html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https://www.icandata.com/view/254237.html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2015-2020年中国锦纶切片市场监测及投资前景分析报告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254237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