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2015-2020年中国涂布白板纸市场运行态势及投资策略报告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2015-2020年中国涂布白板纸市场运行态势及投资策略报告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2015-2020年中国涂布白板纸市场运行态势及投资策略报告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2015-2020年中国涂布白板纸市场运行态势及投资策略报告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