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2015-2020年中国卡车产业分析及发展前景报告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2015-2020年中国卡车产业分析及发展前景报告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2015-2020年中国卡车产业分析及发展前景报告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2015-2020年中国卡车产业分析及发展前景报告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254247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