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2015-2020年中国方便汤料市场运行态势及战略咨询报告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2015-2020年中国方便汤料市场运行态势及战略咨询报告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2015-2020年中国方便汤料市场运行态势及战略咨询报告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2015-2020年中国方便汤料市场运行态势及战略咨询报告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254290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