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2015-2020年中国消旋卡多曲市场监测及投资前景分析报告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2015-2020年中国消旋卡多曲市场监测及投资前景分析报告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2015-2020年中国消旋卡多曲市场监测及投资前景分析报告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2015-2020年中国消旋卡多曲市场监测及投资前景分析报告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