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2015-2020年中国萨伏伊别墅市场监测及投资前景分析报告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2015-2020年中国萨伏伊别墅市场监测及投资前景分析报告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2015-2020年中国萨伏伊别墅市场监测及投资前景分析报告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2015-2020年中国萨伏伊别墅市场监测及投资前景分析报告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