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2015-2020年中国虾贝类罐头产业运行态势及投资策略报告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2015-2020年中国虾贝类罐头产业运行态势及投资策略报告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2015-2020年中国虾贝类罐头产业运行态势及投资策略报告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2015-2020年中国虾贝类罐头产业运行态势及投资策略报告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