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2015-2020年中国花生米罐头市场分析预测及投资策略报告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2015-2020年中国花生米罐头市场分析预测及投资策略报告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2015-2020年中国花生米罐头市场分析预测及投资策略报告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2015-2020年中国花生米罐头市场分析预测及投资策略报告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