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2015-2020年中国八宝粥罐头市场分析预测及战略咨询报告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2015-2020年中国八宝粥罐头市场分析预测及战略咨询报告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2015-2020年中国八宝粥罐头市场分析预测及战略咨询报告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https://www.icandata.com/view/254467.html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https://www.icandata.com/view/254467.html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2015-2020年中国八宝粥罐头市场分析预测及战略咨询报告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254467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