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2015-2020年中国其他调味品市场分析预测及投资策略报告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2015-2020年中国其他调味品市场分析预测及投资策略报告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2015-2020年中国其他调味品市场分析预测及投资策略报告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https://www.icandata.com/view/254475.html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https://www.icandata.com/view/254475.html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2015-2020年中国其他调味品市场分析预测及投资策略报告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254475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