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2015-2020年中国组合聚醚行业发展趋势及投资战略研究报告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2015-2020年中国组合聚醚行业发展趋势及投资战略研究报告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2015-2020年中国组合聚醚行业发展趋势及投资战略研究报告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https://www.icandata.com/view/254493.html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https://www.icandata.com/view/254493.html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2015-2020年中国组合聚醚行业发展趋势及投资战略研究报告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254493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