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2015-2020年中国菱苦土市场运行态势及投资策略报告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2015-2020年中国菱苦土市场运行态势及投资策略报告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2015-2020年中国菱苦土市场运行态势及投资策略报告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2015-2020年中国菱苦土市场运行态势及投资策略报告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