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2015-2020年中国曲酸市场运行态势及战略咨询报告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2015-2020年中国曲酸市场运行态势及战略咨询报告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2015-2020年中国曲酸市场运行态势及战略咨询报告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https://www.icandata.com/view/254683.html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https://www.icandata.com/view/254683.html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2015-2020年中国曲酸市场运行态势及战略咨询报告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254683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