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2015-2020年中国塑胶地板市场监测及投资前景分析报告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2015-2020年中国塑胶地板市场监测及投资前景分析报告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2015-2020年中国塑胶地板市场监测及投资前景分析报告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https://www.icandata.com/view/254698.html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https://www.icandata.com/view/254698.html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2015-2020年中国塑胶地板市场监测及投资前景分析报告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254698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