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2015-2020年中国玉米化工醇市场分析预测及投资战略研究报告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2015-2020年中国玉米化工醇市场分析预测及投资战略研究报告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2015-2020年中国玉米化工醇市场分析预测及投资战略研究报告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2015-2020年中国玉米化工醇市场分析预测及投资战略研究报告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