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2015-2020年中国团购市场监测及投资前景分析报告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2015-2020年中国团购市场监测及投资前景分析报告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2015-2020年中国团购市场监测及投资前景分析报告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https://www.icandata.com/view/254779.html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https://www.icandata.com/view/254779.html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2015-2020年中国团购市场监测及投资前景分析报告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254779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