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2015-2020年中国血管保护剂市场运行态势及投资策略报告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2015-2020年中国血管保护剂市场运行态势及投资策略报告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2015-2020年中国血管保护剂市场运行态势及投资策略报告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2015-2020年中国血管保护剂市场运行态势及投资策略报告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