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2015-2020年中国通讯产品市场分析预测及发展趋势研究报告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2015-2020年中国通讯产品市场分析预测及发展趋势研究报告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2015-2020年中国通讯产品市场分析预测及发展趋势研究报告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2015-2020年中国通讯产品市场分析预测及发展趋势研究报告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254849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