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2015-2020年中国充电器市场分析预测及发展趋势研究报告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2015-2020年中国充电器市场分析预测及发展趋势研究报告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2015-2020年中国充电器市场分析预测及发展趋势研究报告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2015-2020年中国充电器市场分析预测及发展趋势研究报告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254859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