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2015-2020年中国捕捉动物产业运行态势及投资策略报告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2015-2020年中国捕捉动物产业运行态势及投资策略报告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2015-2020年中国捕捉动物产业运行态势及投资策略报告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https://www.icandata.com/view/254898.html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https://www.icandata.com/view/254898.html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2015-2020年中国捕捉动物产业运行态势及投资策略报告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254898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