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2015-2020年中国村镇银行市场运行态势及投资策略报告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2015-2020年中国村镇银行市场运行态势及投资策略报告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2015-2020年中国村镇银行市场运行态势及投资策略报告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2015-2020年中国村镇银行市场运行态势及投资策略报告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