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2015-2020年中国米面食品市场分析预测及投资策略报告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2015-2020年中国米面食品市场分析预测及投资策略报告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2015-2020年中国米面食品市场分析预测及投资策略报告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2015-2020年中国米面食品市场分析预测及投资策略报告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