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2015-2020年中国口腔护理市场监测及投资前景分析报告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2015-2020年中国口腔护理市场监测及投资前景分析报告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2015-2020年中国口腔护理市场监测及投资前景分析报告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https://www.icandata.com/view/254980.html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https://www.icandata.com/view/254980.html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2015-2020年中国口腔护理市场监测及投资前景分析报告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254980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