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2015-2020年中国小型抽沙船市场监测及投资前景分析报告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2015-2020年中国小型抽沙船市场监测及投资前景分析报告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2015-2020年中国小型抽沙船市场监测及投资前景分析报告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2015-2020年中国小型抽沙船市场监测及投资前景分析报告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