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2015-2020年中国手机触控笔市场运行态势及投资策略报告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2015-2020年中国手机触控笔市场运行态势及投资策略报告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2015-2020年中国手机触控笔市场运行态势及投资策略报告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https://www.icandata.com/view/255029.html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https://www.icandata.com/view/255029.html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2015-2020年中国手机触控笔市场运行态势及投资策略报告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255029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