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2015-2020年中国检定系统产业运行态势及投资策略报告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2015-2020年中国检定系统产业运行态势及投资策略报告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2015-2020年中国检定系统产业运行态势及投资策略报告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2015-2020年中国检定系统产业运行态势及投资策略报告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