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2015-2020年中国停车场产业运行态势及投资策略报告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2015-2020年中国停车场产业运行态势及投资策略报告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2015-2020年中国停车场产业运行态势及投资策略报告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https://www.icandata.com/view/255096.html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https://www.icandata.com/view/255096.html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2015-2020年中国停车场产业运行态势及投资策略报告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255096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