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2015-2020年中国织带产业运行态势及投资策略报告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2015-2020年中国织带产业运行态势及投资策略报告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2015-2020年中国织带产业运行态势及投资策略报告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https://www.icandata.com/view/255142.html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https://www.icandata.com/view/255142.html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2015-2020年中国织带产业运行态势及投资策略报告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255142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