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2015-2020年中国毛毯市场需求及投资前景评估报告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2015-2020年中国毛毯市场需求及投资前景评估报告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2015-2020年中国毛毯市场需求及投资前景评估报告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https://www.icandata.com/view/255152.html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https://www.icandata.com/view/255152.html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2015-2020年中国毛毯市场需求及投资前景评估报告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255152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