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2015-2020年中国固体废弃物市场分析预测及投资战略研究报告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2015-2020年中国固体废弃物市场分析预测及投资战略研究报告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2015-2020年中国固体废弃物市场分析预测及投资战略研究报告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https://www.icandata.com/view/255250.html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https://www.icandata.com/view/255250.html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2015-2020年中国固体废弃物市场分析预测及投资战略研究报告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255250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