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2015-2020年中国蜂王浆市场分析预测及投资战略研究报告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2015-2020年中国蜂王浆市场分析预测及投资战略研究报告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2015-2020年中国蜂王浆市场分析预测及投资战略研究报告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2015-2020年中国蜂王浆市场分析预测及投资战略研究报告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