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2015-2020年中国家电物流市场监测及投资前景分析报告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2015-2020年中国家电物流市场监测及投资前景分析报告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2015-2020年中国家电物流市场监测及投资前景分析报告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https://www.icandata.com/view/255303.html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https://www.icandata.com/view/255303.html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2015-2020年中国家电物流市场监测及投资前景分析报告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255303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