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2015-2020年中国五金工具产业运营态势及投资策略报告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2015-2020年中国五金工具产业运营态势及投资策略报告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2015-2020年中国五金工具产业运营态势及投资策略报告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2015-2020年中国五金工具产业运营态势及投资策略报告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