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2015-2020年中国婚纱产业分析及发展前景报告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2015-2020年中国婚纱产业分析及发展前景报告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2015-2020年中国婚纱产业分析及发展前景报告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2015-2020年中国婚纱产业分析及发展前景报告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255453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