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2015-2020年中国工程监理市场运行态势及投资策略报告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2015-2020年中国工程监理市场运行态势及投资策略报告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2015-2020年中国工程监理市场运行态势及投资策略报告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https://www.icandata.com/view/255515.html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https://www.icandata.com/view/255515.html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2015-2020年中国工程监理市场运行态势及投资策略报告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255515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