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2015-2020年中国公共环卫设施产业分析及发展前景报告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2015-2020年中国公共环卫设施产业分析及发展前景报告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2015-2020年中国公共环卫设施产业分析及发展前景报告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2015-2020年中国公共环卫设施产业分析及发展前景报告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