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2015-2020年中国荒山绿化行业分析预测及未来发展趋势报告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2015-2020年中国荒山绿化行业分析预测及未来发展趋势报告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2015-2020年中国荒山绿化行业分析预测及未来发展趋势报告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2015-2020年中国荒山绿化行业分析预测及未来发展趋势报告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