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2015-2020年中国棋类市场分析及投资策略报告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2015-2020年中国棋类市场分析及投资策略报告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2015-2020年中国棋类市场分析及投资策略报告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2015-2020年中国棋类市场分析及投资策略报告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255567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