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2015-2020年中国古董收藏品产业运营态势及投资策略报告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2015-2020年中国古董收藏品产业运营态势及投资策略报告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2015-2020年中国古董收藏品产业运营态势及投资策略报告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2015-2020年中国古董收藏品产业运营态势及投资策略报告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