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2015-2020年中国阻焊油墨市场监测及投资前景分析报告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2015-2020年中国阻焊油墨市场监测及投资前景分析报告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2015-2020年中国阻焊油墨市场监测及投资前景分析报告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2015-2020年中国阻焊油墨市场监测及投资前景分析报告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255754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