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2015-2020年中国红石榴盆景市场监测及投资前景分析报告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2015-2020年中国红石榴盆景市场监测及投资前景分析报告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2015-2020年中国红石榴盆景市场监测及投资前景分析报告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2015-2020年中国红石榴盆景市场监测及投资前景分析报告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