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2015-2020年中国回收石油燃料市场运行态势及投资策略报告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2015-2020年中国回收石油燃料市场运行态势及投资策略报告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2015-2020年中国回收石油燃料市场运行态势及投资策略报告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2015-2020年中国回收石油燃料市场运行态势及投资策略报告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